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F06F" w14:textId="77777777" w:rsidR="000D35F7" w:rsidRDefault="000D35F7" w:rsidP="002176AD">
      <w:pPr>
        <w:rPr>
          <w:color w:val="000000"/>
        </w:rPr>
      </w:pPr>
    </w:p>
    <w:p w14:paraId="2F039026" w14:textId="77777777" w:rsidR="0044509C" w:rsidRPr="00D317E3" w:rsidRDefault="000D35F7" w:rsidP="000D35F7">
      <w:pPr>
        <w:jc w:val="center"/>
        <w:rPr>
          <w:rFonts w:ascii="Arial Narrow" w:hAnsi="Arial Narrow" w:cs="Calibri"/>
          <w:b/>
          <w:bCs/>
          <w:color w:val="000000"/>
        </w:rPr>
      </w:pPr>
      <w:r w:rsidRPr="00D317E3">
        <w:rPr>
          <w:rFonts w:ascii="Arial Narrow" w:hAnsi="Arial Narrow" w:cs="Calibri"/>
          <w:b/>
          <w:bCs/>
          <w:color w:val="000000"/>
        </w:rPr>
        <w:t xml:space="preserve">OHLÁŠENÍ K MÍSTNÍMU POPLATKU ZE PSŮ </w:t>
      </w:r>
    </w:p>
    <w:p w14:paraId="73A91AC4" w14:textId="60E04AF5" w:rsidR="000D35F7" w:rsidRPr="00D317E3" w:rsidRDefault="0044509C" w:rsidP="0044509C">
      <w:pPr>
        <w:jc w:val="center"/>
        <w:rPr>
          <w:rFonts w:ascii="Arial Narrow" w:hAnsi="Arial Narrow" w:cs="Calibri"/>
          <w:b/>
          <w:bCs/>
          <w:color w:val="000000"/>
        </w:rPr>
      </w:pPr>
      <w:r w:rsidRPr="00D317E3">
        <w:rPr>
          <w:rFonts w:ascii="Arial Narrow" w:hAnsi="Arial Narrow" w:cs="Calibri"/>
          <w:b/>
          <w:bCs/>
          <w:color w:val="000000"/>
        </w:rPr>
        <w:t>( dle zákona o místních poplatcích a obecně závazné vyhlášky obce Vochov )</w:t>
      </w:r>
    </w:p>
    <w:p w14:paraId="3974C9D7" w14:textId="77777777" w:rsidR="000D35F7" w:rsidRPr="00D317E3" w:rsidRDefault="000D35F7" w:rsidP="000D35F7">
      <w:pPr>
        <w:jc w:val="center"/>
        <w:rPr>
          <w:rFonts w:ascii="Arial Narrow" w:hAnsi="Arial Narrow" w:cs="Calibri"/>
          <w:color w:val="000000"/>
          <w:sz w:val="28"/>
          <w:szCs w:val="28"/>
        </w:rPr>
      </w:pPr>
    </w:p>
    <w:p w14:paraId="73FCB850" w14:textId="77777777" w:rsidR="000D35F7" w:rsidRPr="00D317E3" w:rsidRDefault="000D35F7" w:rsidP="000D35F7">
      <w:pPr>
        <w:spacing w:after="120"/>
        <w:rPr>
          <w:rFonts w:ascii="Arial Narrow" w:hAnsi="Arial Narrow" w:cs="Calibri"/>
          <w:b/>
          <w:sz w:val="22"/>
          <w:szCs w:val="22"/>
        </w:rPr>
      </w:pPr>
      <w:r w:rsidRPr="00D317E3">
        <w:rPr>
          <w:rFonts w:ascii="Arial Narrow" w:hAnsi="Arial Narrow" w:cs="Calibri"/>
          <w:b/>
          <w:sz w:val="22"/>
          <w:szCs w:val="22"/>
        </w:rPr>
        <w:t>Vyplní poplatník - držitel psa: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36"/>
        <w:gridCol w:w="4300"/>
      </w:tblGrid>
      <w:tr w:rsidR="006501E2" w:rsidRPr="00D317E3" w14:paraId="4E2DA9AE" w14:textId="77777777" w:rsidTr="006501E2">
        <w:trPr>
          <w:jc w:val="center"/>
        </w:trPr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2C978153" w14:textId="77777777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B31DC3C" w14:textId="77777777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dotted" w:sz="4" w:space="0" w:color="auto"/>
            </w:tcBorders>
            <w:vAlign w:val="center"/>
          </w:tcPr>
          <w:p w14:paraId="4B491815" w14:textId="1694F2C3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6501E2" w:rsidRPr="00D317E3" w14:paraId="0D75EBA3" w14:textId="77777777" w:rsidTr="006501E2">
        <w:trPr>
          <w:jc w:val="center"/>
        </w:trPr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48D36010" w14:textId="36CEA5DA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 xml:space="preserve">Jméno a příjmení ( </w:t>
            </w:r>
            <w:r w:rsidR="00D317E3" w:rsidRPr="00D317E3">
              <w:rPr>
                <w:rFonts w:ascii="Arial Narrow" w:hAnsi="Arial Narrow" w:cs="Calibri"/>
                <w:bCs/>
                <w:sz w:val="20"/>
                <w:szCs w:val="20"/>
              </w:rPr>
              <w:t>n</w:t>
            </w: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>ázev )</w:t>
            </w:r>
          </w:p>
        </w:tc>
        <w:tc>
          <w:tcPr>
            <w:tcW w:w="236" w:type="dxa"/>
          </w:tcPr>
          <w:p w14:paraId="4E594CE9" w14:textId="77777777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dotted" w:sz="4" w:space="0" w:color="auto"/>
            </w:tcBorders>
            <w:vAlign w:val="center"/>
          </w:tcPr>
          <w:p w14:paraId="70191635" w14:textId="72DAC8E1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>Rodné číslo ( IČ )</w:t>
            </w:r>
          </w:p>
        </w:tc>
      </w:tr>
      <w:tr w:rsidR="006501E2" w:rsidRPr="00D317E3" w14:paraId="7FCE6462" w14:textId="77777777" w:rsidTr="006501E2">
        <w:trPr>
          <w:jc w:val="center"/>
        </w:trPr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0C9FE474" w14:textId="77777777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5CA9DBD" w14:textId="77777777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dotted" w:sz="4" w:space="0" w:color="auto"/>
            </w:tcBorders>
            <w:vAlign w:val="center"/>
          </w:tcPr>
          <w:p w14:paraId="6D0BFBF9" w14:textId="52E85325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6501E2" w:rsidRPr="00D317E3" w14:paraId="0B0401DC" w14:textId="77777777" w:rsidTr="006501E2">
        <w:trPr>
          <w:jc w:val="center"/>
        </w:trPr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2BEDF738" w14:textId="6EBC7092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 xml:space="preserve">Adresa trvalého pobytu ( </w:t>
            </w:r>
            <w:r w:rsidR="00D317E3" w:rsidRPr="00D317E3">
              <w:rPr>
                <w:rFonts w:ascii="Arial Narrow" w:hAnsi="Arial Narrow" w:cs="Calibri"/>
                <w:bCs/>
                <w:sz w:val="20"/>
                <w:szCs w:val="20"/>
              </w:rPr>
              <w:t>s</w:t>
            </w: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>ídlo )</w:t>
            </w:r>
          </w:p>
        </w:tc>
        <w:tc>
          <w:tcPr>
            <w:tcW w:w="236" w:type="dxa"/>
          </w:tcPr>
          <w:p w14:paraId="0B3C39EF" w14:textId="77777777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dotted" w:sz="4" w:space="0" w:color="auto"/>
            </w:tcBorders>
            <w:vAlign w:val="center"/>
          </w:tcPr>
          <w:p w14:paraId="6331DD4F" w14:textId="3CD02D95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>E-mail</w:t>
            </w:r>
          </w:p>
        </w:tc>
      </w:tr>
      <w:tr w:rsidR="006501E2" w:rsidRPr="00D317E3" w14:paraId="3B09B1CE" w14:textId="77777777" w:rsidTr="006501E2">
        <w:trPr>
          <w:jc w:val="center"/>
        </w:trPr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33C80673" w14:textId="77777777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E85D274" w14:textId="77777777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dotted" w:sz="4" w:space="0" w:color="auto"/>
            </w:tcBorders>
            <w:vAlign w:val="center"/>
          </w:tcPr>
          <w:p w14:paraId="1BAC4617" w14:textId="20873841" w:rsidR="006501E2" w:rsidRPr="00D317E3" w:rsidRDefault="006501E2" w:rsidP="0044509C">
            <w:pPr>
              <w:spacing w:after="12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6501E2" w:rsidRPr="00D317E3" w14:paraId="74A7D7F0" w14:textId="77777777" w:rsidTr="006501E2">
        <w:trPr>
          <w:trHeight w:val="662"/>
          <w:jc w:val="center"/>
        </w:trPr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40EC15F6" w14:textId="77777777" w:rsidR="00D317E3" w:rsidRPr="00D317E3" w:rsidRDefault="006501E2" w:rsidP="006501E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>Telefonní číslo</w:t>
            </w:r>
            <w:r w:rsidR="00D317E3" w:rsidRPr="00D317E3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</w:p>
          <w:p w14:paraId="7DF6F051" w14:textId="4E377764" w:rsidR="006501E2" w:rsidRPr="00D317E3" w:rsidRDefault="00D317E3" w:rsidP="006501E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>( povinný údaj )</w:t>
            </w:r>
          </w:p>
        </w:tc>
        <w:tc>
          <w:tcPr>
            <w:tcW w:w="236" w:type="dxa"/>
          </w:tcPr>
          <w:p w14:paraId="45E01F57" w14:textId="77777777" w:rsidR="006501E2" w:rsidRPr="00D317E3" w:rsidRDefault="006501E2" w:rsidP="006501E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dotted" w:sz="4" w:space="0" w:color="auto"/>
            </w:tcBorders>
            <w:vAlign w:val="center"/>
          </w:tcPr>
          <w:p w14:paraId="31C41BBE" w14:textId="77777777" w:rsidR="006501E2" w:rsidRPr="00D317E3" w:rsidRDefault="006501E2" w:rsidP="006501E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 xml:space="preserve">Bankovní spojení </w:t>
            </w:r>
          </w:p>
          <w:p w14:paraId="056E5462" w14:textId="19717C8E" w:rsidR="006501E2" w:rsidRPr="00D317E3" w:rsidRDefault="006501E2" w:rsidP="006501E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bCs/>
                <w:sz w:val="20"/>
                <w:szCs w:val="20"/>
              </w:rPr>
              <w:t>( je-li poplatník podnikatelským subjektem )</w:t>
            </w:r>
          </w:p>
        </w:tc>
      </w:tr>
    </w:tbl>
    <w:p w14:paraId="70B08B98" w14:textId="77777777" w:rsidR="0044509C" w:rsidRDefault="0044509C" w:rsidP="000D35F7">
      <w:pPr>
        <w:spacing w:after="120"/>
        <w:rPr>
          <w:rFonts w:ascii="Arial Narrow" w:hAnsi="Arial Narrow" w:cs="Calibri"/>
          <w:b/>
        </w:rPr>
      </w:pPr>
    </w:p>
    <w:p w14:paraId="102058D5" w14:textId="6FC4CC31" w:rsidR="000D35F7" w:rsidRPr="00D317E3" w:rsidRDefault="000D35F7" w:rsidP="000D35F7">
      <w:pPr>
        <w:spacing w:after="240"/>
        <w:rPr>
          <w:rFonts w:ascii="Arial Narrow" w:hAnsi="Arial Narrow" w:cs="Calibri"/>
          <w:color w:val="000000"/>
          <w:sz w:val="20"/>
          <w:szCs w:val="20"/>
        </w:rPr>
      </w:pPr>
    </w:p>
    <w:tbl>
      <w:tblPr>
        <w:tblStyle w:val="Mkatabulky"/>
        <w:tblW w:w="9102" w:type="dxa"/>
        <w:tblLook w:val="04A0" w:firstRow="1" w:lastRow="0" w:firstColumn="1" w:lastColumn="0" w:noHBand="0" w:noVBand="1"/>
      </w:tblPr>
      <w:tblGrid>
        <w:gridCol w:w="2263"/>
        <w:gridCol w:w="851"/>
        <w:gridCol w:w="1607"/>
        <w:gridCol w:w="1086"/>
        <w:gridCol w:w="2126"/>
        <w:gridCol w:w="1169"/>
      </w:tblGrid>
      <w:tr w:rsidR="006501E2" w:rsidRPr="00D317E3" w14:paraId="22EB0AFF" w14:textId="77777777" w:rsidTr="0061204F">
        <w:trPr>
          <w:trHeight w:val="78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358A82FB" w14:textId="77777777" w:rsid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Jméno</w:t>
            </w:r>
          </w:p>
          <w:p w14:paraId="43FCAF95" w14:textId="27130221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psa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FE8B68D" w14:textId="3BE26822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Stář</w:t>
            </w:r>
            <w:r w:rsid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í</w:t>
            </w: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psa</w:t>
            </w:r>
          </w:p>
        </w:tc>
        <w:tc>
          <w:tcPr>
            <w:tcW w:w="1607" w:type="dxa"/>
            <w:shd w:val="clear" w:color="auto" w:fill="E7E6E6" w:themeFill="background2"/>
            <w:vAlign w:val="center"/>
          </w:tcPr>
          <w:p w14:paraId="2DB02DBE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Od kdy je pes držen</w:t>
            </w:r>
          </w:p>
        </w:tc>
        <w:tc>
          <w:tcPr>
            <w:tcW w:w="1086" w:type="dxa"/>
            <w:shd w:val="clear" w:color="auto" w:fill="E7E6E6" w:themeFill="background2"/>
            <w:vAlign w:val="center"/>
          </w:tcPr>
          <w:p w14:paraId="446DBD5A" w14:textId="77777777" w:rsid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Pohlaví</w:t>
            </w:r>
          </w:p>
          <w:p w14:paraId="5AD7A8CA" w14:textId="1F4583E2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psa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CC48C7B" w14:textId="48E12B0D" w:rsid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Rasa</w:t>
            </w:r>
          </w:p>
          <w:p w14:paraId="1E733443" w14:textId="4105F63E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psa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1D4971D8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Č. známky</w:t>
            </w:r>
          </w:p>
          <w:p w14:paraId="44A8B0E0" w14:textId="7AE5227A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(nepovinné)</w:t>
            </w:r>
          </w:p>
        </w:tc>
      </w:tr>
      <w:tr w:rsidR="006501E2" w:rsidRPr="00D317E3" w14:paraId="6070C629" w14:textId="77777777" w:rsidTr="0061204F">
        <w:trPr>
          <w:trHeight w:val="510"/>
        </w:trPr>
        <w:tc>
          <w:tcPr>
            <w:tcW w:w="2263" w:type="dxa"/>
            <w:vAlign w:val="center"/>
          </w:tcPr>
          <w:p w14:paraId="2E11A571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049A7E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9A7C7B0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24A484C7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8697F7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480B820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6501E2" w:rsidRPr="00D317E3" w14:paraId="2CA638CA" w14:textId="77777777" w:rsidTr="0061204F">
        <w:trPr>
          <w:trHeight w:val="510"/>
        </w:trPr>
        <w:tc>
          <w:tcPr>
            <w:tcW w:w="2263" w:type="dxa"/>
            <w:vAlign w:val="center"/>
          </w:tcPr>
          <w:p w14:paraId="649D6BB3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399948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6ABA1E2B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01244E9D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E87B3B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9CC67FE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6501E2" w:rsidRPr="00D317E3" w14:paraId="669CDC5B" w14:textId="77777777" w:rsidTr="0061204F">
        <w:trPr>
          <w:trHeight w:val="510"/>
        </w:trPr>
        <w:tc>
          <w:tcPr>
            <w:tcW w:w="2263" w:type="dxa"/>
            <w:vAlign w:val="center"/>
          </w:tcPr>
          <w:p w14:paraId="57879F14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EEA16E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45B3A04C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17196B50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369E86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B6C58F0" w14:textId="77777777" w:rsidR="006501E2" w:rsidRPr="00D317E3" w:rsidRDefault="006501E2" w:rsidP="0061204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616F053C" w14:textId="77777777" w:rsidR="000D35F7" w:rsidRPr="00D317E3" w:rsidRDefault="000D35F7" w:rsidP="000D35F7">
      <w:pPr>
        <w:spacing w:after="120"/>
        <w:rPr>
          <w:rFonts w:ascii="Arial Narrow" w:hAnsi="Arial Narrow" w:cs="Calibri"/>
          <w:b/>
          <w:color w:val="000000"/>
          <w:sz w:val="20"/>
          <w:szCs w:val="20"/>
        </w:rPr>
      </w:pPr>
    </w:p>
    <w:p w14:paraId="7B28AFAD" w14:textId="77777777" w:rsidR="000D35F7" w:rsidRPr="00D317E3" w:rsidRDefault="000D35F7" w:rsidP="000D35F7">
      <w:pPr>
        <w:spacing w:after="120"/>
        <w:rPr>
          <w:rFonts w:ascii="Arial Narrow" w:hAnsi="Arial Narrow" w:cs="Calibri"/>
          <w:b/>
          <w:color w:val="000000"/>
          <w:sz w:val="22"/>
          <w:szCs w:val="22"/>
          <w:vertAlign w:val="superscript"/>
        </w:rPr>
      </w:pPr>
      <w:r w:rsidRPr="00D317E3">
        <w:rPr>
          <w:rFonts w:ascii="Arial Narrow" w:hAnsi="Arial Narrow" w:cs="Calibri"/>
          <w:b/>
          <w:color w:val="000000"/>
          <w:sz w:val="22"/>
          <w:szCs w:val="22"/>
        </w:rPr>
        <w:t>Držitel psa :</w:t>
      </w:r>
      <w:r w:rsidRPr="00D317E3">
        <w:rPr>
          <w:rFonts w:ascii="Arial Narrow" w:hAnsi="Arial Narrow" w:cs="Calibri"/>
          <w:b/>
          <w:color w:val="000000"/>
          <w:sz w:val="22"/>
          <w:szCs w:val="22"/>
          <w:vertAlign w:val="superscript"/>
        </w:rPr>
        <w:t>1</w:t>
      </w:r>
    </w:p>
    <w:p w14:paraId="62E87ABA" w14:textId="77777777" w:rsidR="000D35F7" w:rsidRPr="00D317E3" w:rsidRDefault="000D35F7" w:rsidP="000D35F7">
      <w:pPr>
        <w:rPr>
          <w:rFonts w:ascii="Calibri" w:hAnsi="Calibri" w:cs="Calibri"/>
          <w:color w:val="000000"/>
          <w:sz w:val="20"/>
          <w:szCs w:val="20"/>
        </w:rPr>
      </w:pPr>
      <w:r w:rsidRPr="00D317E3">
        <w:rPr>
          <w:rFonts w:ascii="Arial Narrow" w:hAnsi="Arial Narrow" w:cs="Calibri"/>
          <w:color w:val="000000"/>
          <w:sz w:val="20"/>
          <w:szCs w:val="20"/>
          <w:vertAlign w:val="superscript"/>
        </w:rPr>
        <w:t xml:space="preserve">      </w:t>
      </w:r>
      <w:r w:rsidRPr="00D317E3">
        <w:rPr>
          <w:rFonts w:ascii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Fonts w:ascii="Arial Narrow" w:hAnsi="Arial Narrow" w:cs="Calibri"/>
            <w:color w:val="000000"/>
            <w:sz w:val="20"/>
            <w:szCs w:val="20"/>
          </w:rPr>
          <w:id w:val="-26245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7E3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D317E3">
        <w:rPr>
          <w:rFonts w:ascii="Arial Narrow" w:hAnsi="Arial Narrow" w:cs="Calibri"/>
          <w:color w:val="000000"/>
          <w:sz w:val="20"/>
          <w:szCs w:val="20"/>
        </w:rPr>
        <w:t xml:space="preserve">je starší 65 let </w:t>
      </w:r>
      <w:r w:rsidRPr="00D317E3">
        <w:rPr>
          <w:rFonts w:ascii="Calibri" w:hAnsi="Calibri" w:cs="Calibri"/>
          <w:color w:val="000000"/>
          <w:sz w:val="20"/>
          <w:szCs w:val="20"/>
        </w:rPr>
        <w:t xml:space="preserve">  </w:t>
      </w:r>
    </w:p>
    <w:p w14:paraId="28DFD639" w14:textId="77777777" w:rsidR="006501E2" w:rsidRPr="00D317E3" w:rsidRDefault="000D35F7" w:rsidP="000D35F7">
      <w:pPr>
        <w:rPr>
          <w:rFonts w:ascii="Arial Narrow" w:hAnsi="Arial Narrow" w:cs="Calibri"/>
          <w:color w:val="000000"/>
          <w:sz w:val="20"/>
          <w:szCs w:val="20"/>
        </w:rPr>
      </w:pPr>
      <w:r w:rsidRPr="00D317E3">
        <w:rPr>
          <w:rFonts w:ascii="Arial Narrow" w:hAnsi="Arial Narrow" w:cs="Calibri"/>
          <w:color w:val="000000"/>
          <w:sz w:val="20"/>
          <w:szCs w:val="20"/>
          <w:vertAlign w:val="superscript"/>
        </w:rPr>
        <w:t xml:space="preserve">      </w:t>
      </w:r>
      <w:r w:rsidRPr="00D317E3">
        <w:rPr>
          <w:rFonts w:ascii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Fonts w:ascii="Arial Narrow" w:hAnsi="Arial Narrow" w:cs="Calibri"/>
            <w:color w:val="000000"/>
            <w:sz w:val="20"/>
            <w:szCs w:val="20"/>
          </w:rPr>
          <w:id w:val="-43898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1E2" w:rsidRPr="00D317E3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D317E3">
        <w:rPr>
          <w:rFonts w:ascii="Arial Narrow" w:hAnsi="Arial Narrow" w:cs="Calibri"/>
          <w:color w:val="000000"/>
          <w:sz w:val="20"/>
          <w:szCs w:val="20"/>
        </w:rPr>
        <w:t>je držitelem průkazu ZTP nebo ZTP/P</w:t>
      </w:r>
    </w:p>
    <w:p w14:paraId="2182CA02" w14:textId="407B1EAB" w:rsidR="006501E2" w:rsidRPr="00D317E3" w:rsidRDefault="006501E2" w:rsidP="006501E2">
      <w:pPr>
        <w:rPr>
          <w:rFonts w:ascii="Calibri" w:hAnsi="Calibri" w:cs="Calibri"/>
          <w:color w:val="000000"/>
          <w:sz w:val="20"/>
          <w:szCs w:val="20"/>
        </w:rPr>
      </w:pPr>
      <w:r w:rsidRPr="00D317E3">
        <w:rPr>
          <w:rFonts w:ascii="Arial Narrow" w:hAnsi="Arial Narrow" w:cs="Calibri"/>
          <w:color w:val="000000"/>
          <w:sz w:val="20"/>
          <w:szCs w:val="20"/>
          <w:vertAlign w:val="superscript"/>
        </w:rPr>
        <w:t xml:space="preserve">      </w:t>
      </w:r>
      <w:r w:rsidRPr="00D317E3">
        <w:rPr>
          <w:rFonts w:ascii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Fonts w:ascii="Arial Narrow" w:hAnsi="Arial Narrow" w:cs="Calibri"/>
            <w:color w:val="000000"/>
            <w:sz w:val="20"/>
            <w:szCs w:val="20"/>
          </w:rPr>
          <w:id w:val="154895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7E3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D317E3">
        <w:rPr>
          <w:rFonts w:ascii="Arial Narrow" w:hAnsi="Arial Narrow" w:cs="Calibri"/>
          <w:color w:val="000000"/>
          <w:sz w:val="20"/>
          <w:szCs w:val="20"/>
        </w:rPr>
        <w:t xml:space="preserve">je </w:t>
      </w:r>
      <w:r w:rsidR="00D317E3" w:rsidRPr="00D317E3">
        <w:rPr>
          <w:rFonts w:ascii="Arial Narrow" w:hAnsi="Arial Narrow" w:cs="Calibri"/>
          <w:color w:val="000000"/>
          <w:sz w:val="20"/>
          <w:szCs w:val="20"/>
        </w:rPr>
        <w:t xml:space="preserve">členem JSDH Vochov </w:t>
      </w:r>
      <w:r w:rsidRPr="00D317E3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D317E3">
        <w:rPr>
          <w:rFonts w:ascii="Calibri" w:hAnsi="Calibri" w:cs="Calibri"/>
          <w:color w:val="000000"/>
          <w:sz w:val="20"/>
          <w:szCs w:val="20"/>
        </w:rPr>
        <w:t xml:space="preserve">  </w:t>
      </w:r>
    </w:p>
    <w:p w14:paraId="0BB92D95" w14:textId="4A012471" w:rsidR="000D35F7" w:rsidRPr="00D317E3" w:rsidRDefault="000D35F7" w:rsidP="000D35F7">
      <w:pPr>
        <w:rPr>
          <w:rFonts w:ascii="Calibri" w:hAnsi="Calibri" w:cs="Calibri"/>
          <w:color w:val="000000"/>
          <w:sz w:val="20"/>
          <w:szCs w:val="20"/>
        </w:rPr>
      </w:pPr>
      <w:r w:rsidRPr="00D317E3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D317E3">
        <w:rPr>
          <w:rFonts w:ascii="Calibri" w:hAnsi="Calibri" w:cs="Calibri"/>
          <w:color w:val="000000"/>
          <w:sz w:val="20"/>
          <w:szCs w:val="20"/>
        </w:rPr>
        <w:t xml:space="preserve">  </w:t>
      </w:r>
    </w:p>
    <w:p w14:paraId="59908318" w14:textId="77777777" w:rsidR="00D317E3" w:rsidRPr="00D317E3" w:rsidRDefault="00D317E3" w:rsidP="00D317E3">
      <w:pPr>
        <w:spacing w:after="120"/>
        <w:jc w:val="both"/>
        <w:rPr>
          <w:i/>
          <w:sz w:val="20"/>
          <w:szCs w:val="20"/>
        </w:rPr>
      </w:pPr>
      <w:r w:rsidRPr="00D317E3">
        <w:rPr>
          <w:i/>
          <w:sz w:val="20"/>
          <w:szCs w:val="20"/>
        </w:rPr>
        <w:t>Čestně prohlašuji, že veškeré údaje jsem uvedl/a pravdivě. Jsem si vědom/a právních následků nepravdivého prohlášení.</w:t>
      </w:r>
    </w:p>
    <w:p w14:paraId="180209B6" w14:textId="77777777" w:rsidR="00D317E3" w:rsidRPr="00D317E3" w:rsidRDefault="00D317E3" w:rsidP="00D317E3">
      <w:pPr>
        <w:jc w:val="both"/>
        <w:rPr>
          <w:b/>
          <w:i/>
          <w:sz w:val="20"/>
          <w:szCs w:val="20"/>
        </w:rPr>
      </w:pPr>
      <w:r w:rsidRPr="00D317E3">
        <w:rPr>
          <w:b/>
          <w:i/>
          <w:sz w:val="20"/>
          <w:szCs w:val="20"/>
        </w:rPr>
        <w:t>Souhlasím se zpracováním osobních údajů pro správu místního poplatku ze psů.</w:t>
      </w:r>
    </w:p>
    <w:p w14:paraId="5A1651D8" w14:textId="77777777" w:rsidR="000D35F7" w:rsidRPr="009B2776" w:rsidRDefault="000D35F7" w:rsidP="000D35F7">
      <w:pPr>
        <w:rPr>
          <w:rFonts w:ascii="Calibri" w:hAnsi="Calibri" w:cs="Calibri"/>
          <w:color w:val="000000"/>
          <w:sz w:val="22"/>
          <w:szCs w:val="22"/>
        </w:rPr>
      </w:pPr>
    </w:p>
    <w:p w14:paraId="254EA576" w14:textId="77777777" w:rsidR="000D35F7" w:rsidRPr="009B2776" w:rsidRDefault="000D35F7" w:rsidP="000D35F7">
      <w:pPr>
        <w:rPr>
          <w:rFonts w:ascii="Calibri" w:hAnsi="Calibri" w:cs="Calibri"/>
          <w:color w:val="000000"/>
          <w:sz w:val="22"/>
          <w:szCs w:val="22"/>
        </w:rPr>
      </w:pPr>
      <w:r w:rsidRPr="009B2776">
        <w:rPr>
          <w:rFonts w:ascii="Arial Narrow" w:hAnsi="Arial Narrow" w:cs="Calibri"/>
          <w:color w:val="000000"/>
        </w:rPr>
        <w:t xml:space="preserve">     </w:t>
      </w:r>
      <w:r w:rsidRPr="009B2776">
        <w:rPr>
          <w:rFonts w:ascii="Calibri" w:hAnsi="Calibri" w:cs="Calibri"/>
          <w:color w:val="000000"/>
          <w:sz w:val="22"/>
          <w:szCs w:val="22"/>
        </w:rPr>
        <w:t> </w:t>
      </w:r>
    </w:p>
    <w:p w14:paraId="552E591D" w14:textId="77777777" w:rsidR="000D35F7" w:rsidRPr="009B2776" w:rsidRDefault="000D35F7" w:rsidP="000D35F7">
      <w:pPr>
        <w:rPr>
          <w:rFonts w:ascii="Calibri" w:hAnsi="Calibri" w:cs="Calibri"/>
          <w:color w:val="000000"/>
          <w:sz w:val="22"/>
          <w:szCs w:val="22"/>
        </w:rPr>
      </w:pPr>
      <w:r w:rsidRPr="009B2776">
        <w:rPr>
          <w:rFonts w:ascii="Arial Narrow" w:hAnsi="Arial Narrow" w:cs="Calibri"/>
          <w:color w:val="000000"/>
        </w:rPr>
        <w:t xml:space="preserve">   </w:t>
      </w:r>
      <w:r w:rsidRPr="009B2776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E1D7EAE" w14:textId="77777777" w:rsidR="000D35F7" w:rsidRDefault="000D35F7" w:rsidP="000D35F7">
      <w:pPr>
        <w:rPr>
          <w:rFonts w:ascii="Arial Narrow" w:hAnsi="Arial Narrow" w:cs="Calibri"/>
          <w:color w:val="000000"/>
        </w:rPr>
      </w:pPr>
    </w:p>
    <w:p w14:paraId="6F12D689" w14:textId="77777777" w:rsidR="000D35F7" w:rsidRDefault="000D35F7" w:rsidP="000D35F7">
      <w:pPr>
        <w:rPr>
          <w:rFonts w:ascii="Arial Narrow" w:hAnsi="Arial Narrow" w:cs="Calibri"/>
          <w:color w:val="000000"/>
        </w:rPr>
      </w:pPr>
    </w:p>
    <w:tbl>
      <w:tblPr>
        <w:tblStyle w:val="Mkatabulky"/>
        <w:tblpPr w:leftFromText="141" w:rightFromText="141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</w:tblGrid>
      <w:tr w:rsidR="00D317E3" w14:paraId="3BD73074" w14:textId="77777777" w:rsidTr="00D317E3">
        <w:trPr>
          <w:trHeight w:val="369"/>
        </w:trPr>
        <w:tc>
          <w:tcPr>
            <w:tcW w:w="3331" w:type="dxa"/>
            <w:tcBorders>
              <w:bottom w:val="dotted" w:sz="4" w:space="0" w:color="auto"/>
            </w:tcBorders>
            <w:vAlign w:val="center"/>
          </w:tcPr>
          <w:p w14:paraId="74F37B89" w14:textId="77777777" w:rsidR="00D317E3" w:rsidRDefault="00D317E3" w:rsidP="00D317E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D317E3" w14:paraId="1C3D8EE4" w14:textId="77777777" w:rsidTr="00D317E3">
        <w:trPr>
          <w:trHeight w:val="369"/>
        </w:trPr>
        <w:tc>
          <w:tcPr>
            <w:tcW w:w="3331" w:type="dxa"/>
            <w:tcBorders>
              <w:top w:val="dotted" w:sz="4" w:space="0" w:color="auto"/>
            </w:tcBorders>
            <w:vAlign w:val="center"/>
          </w:tcPr>
          <w:p w14:paraId="496AAB61" w14:textId="1D265AD7" w:rsidR="00D317E3" w:rsidRPr="00D317E3" w:rsidRDefault="00D317E3" w:rsidP="00D317E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17E3">
              <w:rPr>
                <w:rFonts w:ascii="Arial Narrow" w:hAnsi="Arial Narrow" w:cs="Calibri"/>
                <w:color w:val="000000"/>
                <w:sz w:val="20"/>
                <w:szCs w:val="20"/>
              </w:rPr>
              <w:t>Vlastnoruční podpis držitele psa</w:t>
            </w:r>
          </w:p>
        </w:tc>
      </w:tr>
    </w:tbl>
    <w:p w14:paraId="14275957" w14:textId="77777777" w:rsidR="00D317E3" w:rsidRPr="00D317E3" w:rsidRDefault="00D317E3" w:rsidP="000D35F7">
      <w:pPr>
        <w:rPr>
          <w:rFonts w:ascii="Arial Narrow" w:hAnsi="Arial Narrow" w:cs="Calibri"/>
          <w:color w:val="000000"/>
          <w:sz w:val="22"/>
          <w:szCs w:val="22"/>
        </w:rPr>
      </w:pPr>
      <w:r w:rsidRPr="00D317E3">
        <w:rPr>
          <w:rFonts w:ascii="Arial Narrow" w:hAnsi="Arial Narrow" w:cs="Calibri"/>
          <w:color w:val="000000"/>
          <w:sz w:val="22"/>
          <w:szCs w:val="22"/>
        </w:rPr>
        <w:t>Ve Vochově dne:</w:t>
      </w:r>
    </w:p>
    <w:p w14:paraId="40BD2CA5" w14:textId="064B5C7A" w:rsidR="000D35F7" w:rsidRDefault="000D35F7" w:rsidP="000D35F7">
      <w:pPr>
        <w:rPr>
          <w:rFonts w:ascii="Arial Narrow" w:hAnsi="Arial Narrow" w:cs="Calibri"/>
          <w:color w:val="000000"/>
        </w:rPr>
      </w:pPr>
    </w:p>
    <w:p w14:paraId="34669EEB" w14:textId="77777777" w:rsidR="000D35F7" w:rsidRPr="00D317E3" w:rsidRDefault="000D35F7" w:rsidP="000D35F7">
      <w:pPr>
        <w:ind w:left="56"/>
        <w:rPr>
          <w:rFonts w:ascii="Arial Narrow" w:hAnsi="Arial Narrow"/>
          <w:sz w:val="20"/>
          <w:szCs w:val="20"/>
        </w:rPr>
      </w:pPr>
      <w:r w:rsidRPr="005B4FCA">
        <w:rPr>
          <w:rFonts w:ascii="Arial Narrow" w:hAnsi="Arial Narrow"/>
        </w:rPr>
        <w:t>__________________________________________________________________________________</w:t>
      </w:r>
      <w:r w:rsidRPr="00D317E3">
        <w:rPr>
          <w:rFonts w:ascii="Arial Narrow" w:hAnsi="Arial Narrow"/>
          <w:sz w:val="20"/>
          <w:szCs w:val="20"/>
        </w:rPr>
        <w:t>______________________________</w:t>
      </w:r>
    </w:p>
    <w:p w14:paraId="5FEB6334" w14:textId="77777777" w:rsidR="000D35F7" w:rsidRPr="000A42FC" w:rsidRDefault="000D35F7" w:rsidP="000D35F7">
      <w:pPr>
        <w:ind w:left="56"/>
        <w:rPr>
          <w:rFonts w:ascii="Arial Narrow" w:hAnsi="Arial Narrow"/>
          <w:sz w:val="18"/>
          <w:szCs w:val="18"/>
          <w:vertAlign w:val="superscript"/>
        </w:rPr>
      </w:pPr>
      <w:r w:rsidRPr="000A42FC">
        <w:rPr>
          <w:rFonts w:ascii="Arial Narrow" w:hAnsi="Arial Narrow"/>
          <w:sz w:val="18"/>
          <w:szCs w:val="18"/>
          <w:vertAlign w:val="superscript"/>
        </w:rPr>
        <w:t xml:space="preserve">1 </w:t>
      </w:r>
      <w:r w:rsidRPr="000A42FC">
        <w:rPr>
          <w:rFonts w:ascii="Arial Narrow" w:hAnsi="Arial Narrow"/>
          <w:sz w:val="18"/>
          <w:szCs w:val="18"/>
        </w:rPr>
        <w:t>odpovídající zaškrtněte</w:t>
      </w:r>
    </w:p>
    <w:p w14:paraId="3AF9397B" w14:textId="061F0026" w:rsidR="002C4EEE" w:rsidRPr="000D35F7" w:rsidRDefault="002C4EEE" w:rsidP="002176AD">
      <w:pPr>
        <w:rPr>
          <w:color w:val="000000"/>
        </w:rPr>
      </w:pPr>
    </w:p>
    <w:p w14:paraId="6E556AD3" w14:textId="5DF00342" w:rsidR="002C4EEE" w:rsidRDefault="002C4EEE" w:rsidP="002176AD">
      <w:pPr>
        <w:rPr>
          <w:color w:val="000000"/>
        </w:rPr>
      </w:pPr>
    </w:p>
    <w:p w14:paraId="5BB9D650" w14:textId="035FA504" w:rsidR="002C4EEE" w:rsidRDefault="002C4EEE" w:rsidP="002176AD">
      <w:pPr>
        <w:rPr>
          <w:color w:val="000000"/>
        </w:rPr>
      </w:pPr>
    </w:p>
    <w:p w14:paraId="037DFB97" w14:textId="13298881" w:rsidR="00FB7C4F" w:rsidRDefault="00FB7C4F" w:rsidP="002176AD">
      <w:pPr>
        <w:rPr>
          <w:color w:val="000000"/>
        </w:rPr>
      </w:pPr>
    </w:p>
    <w:sectPr w:rsidR="00FB7C4F" w:rsidSect="0002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4E06" w14:textId="77777777" w:rsidR="00B71277" w:rsidRDefault="00B71277">
      <w:r>
        <w:separator/>
      </w:r>
    </w:p>
  </w:endnote>
  <w:endnote w:type="continuationSeparator" w:id="0">
    <w:p w14:paraId="216821B6" w14:textId="77777777" w:rsidR="00B71277" w:rsidRDefault="00B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DCCC" w14:textId="77777777" w:rsidR="0075163F" w:rsidRDefault="007516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1831" w14:textId="47A0188D" w:rsidR="0075163F" w:rsidRPr="00235368" w:rsidRDefault="0075163F" w:rsidP="0075163F">
    <w:pPr>
      <w:pStyle w:val="Zpat"/>
      <w:jc w:val="center"/>
      <w:rPr>
        <w:sz w:val="16"/>
        <w:szCs w:val="16"/>
      </w:rPr>
    </w:pPr>
    <w:bookmarkStart w:id="8" w:name="_Hlk117080026"/>
    <w:bookmarkStart w:id="9" w:name="_Hlk117080027"/>
    <w:bookmarkStart w:id="10" w:name="_Hlk117080028"/>
    <w:bookmarkStart w:id="11" w:name="_Hlk117080029"/>
    <w:bookmarkStart w:id="12" w:name="_Hlk117080030"/>
    <w:bookmarkStart w:id="13" w:name="_Hlk117080031"/>
    <w:r w:rsidRPr="00235368">
      <w:rPr>
        <w:sz w:val="16"/>
        <w:szCs w:val="16"/>
      </w:rPr>
      <w:t xml:space="preserve">Tel.: </w:t>
    </w:r>
    <w:r w:rsidRPr="00235368">
      <w:rPr>
        <w:b/>
        <w:bCs/>
        <w:sz w:val="16"/>
        <w:szCs w:val="16"/>
      </w:rPr>
      <w:t>+420 377 822 337</w:t>
    </w:r>
    <w:r w:rsidRPr="00235368">
      <w:rPr>
        <w:sz w:val="16"/>
        <w:szCs w:val="16"/>
      </w:rPr>
      <w:t xml:space="preserve">,  mobil: </w:t>
    </w:r>
    <w:r w:rsidRPr="00235368">
      <w:rPr>
        <w:b/>
        <w:bCs/>
        <w:sz w:val="16"/>
        <w:szCs w:val="16"/>
      </w:rPr>
      <w:t>+420 737 517 838</w:t>
    </w:r>
    <w:r w:rsidRPr="00235368">
      <w:rPr>
        <w:sz w:val="16"/>
        <w:szCs w:val="16"/>
      </w:rPr>
      <w:t xml:space="preserve">, </w:t>
    </w:r>
    <w:r w:rsidRPr="00235368">
      <w:rPr>
        <w:sz w:val="16"/>
        <w:szCs w:val="16"/>
      </w:rPr>
      <w:br/>
      <w:t xml:space="preserve">úřední hodiny: </w:t>
    </w:r>
    <w:r w:rsidRPr="00235368">
      <w:rPr>
        <w:b/>
        <w:bCs/>
        <w:sz w:val="16"/>
        <w:szCs w:val="16"/>
      </w:rPr>
      <w:t>pondělí</w:t>
    </w:r>
    <w:r>
      <w:rPr>
        <w:b/>
        <w:bCs/>
        <w:sz w:val="16"/>
        <w:szCs w:val="16"/>
      </w:rPr>
      <w:t>,</w:t>
    </w:r>
    <w:r w:rsidRPr="00235368">
      <w:rPr>
        <w:b/>
        <w:bCs/>
        <w:sz w:val="16"/>
        <w:szCs w:val="16"/>
      </w:rPr>
      <w:t xml:space="preserve"> středa </w:t>
    </w:r>
    <w:r w:rsidR="00941F82">
      <w:rPr>
        <w:b/>
        <w:bCs/>
        <w:sz w:val="16"/>
        <w:szCs w:val="16"/>
      </w:rPr>
      <w:t>9</w:t>
    </w:r>
    <w:r w:rsidRPr="00235368">
      <w:rPr>
        <w:b/>
        <w:bCs/>
        <w:sz w:val="16"/>
        <w:szCs w:val="16"/>
      </w:rPr>
      <w:t>.00 - 17.00</w:t>
    </w:r>
  </w:p>
  <w:p w14:paraId="4F71D943" w14:textId="532FECB6" w:rsidR="00AC1CEF" w:rsidRPr="00426C32" w:rsidRDefault="0075163F" w:rsidP="0075163F">
    <w:pPr>
      <w:pStyle w:val="Zpat"/>
      <w:jc w:val="center"/>
    </w:pPr>
    <w:r w:rsidRPr="00235368">
      <w:rPr>
        <w:sz w:val="16"/>
        <w:szCs w:val="16"/>
      </w:rPr>
      <w:t>Internet</w:t>
    </w:r>
    <w:r w:rsidRPr="00235368">
      <w:rPr>
        <w:b/>
        <w:bCs/>
        <w:sz w:val="16"/>
        <w:szCs w:val="16"/>
      </w:rPr>
      <w:t xml:space="preserve">: </w:t>
    </w:r>
    <w:hyperlink r:id="rId1" w:history="1">
      <w:r w:rsidRPr="00235368">
        <w:rPr>
          <w:rStyle w:val="Hypertextovodkaz"/>
          <w:b/>
          <w:bCs/>
          <w:sz w:val="16"/>
          <w:szCs w:val="16"/>
        </w:rPr>
        <w:t>www.obec-vochov.cz</w:t>
      </w:r>
    </w:hyperlink>
    <w:r w:rsidRPr="00235368">
      <w:rPr>
        <w:sz w:val="16"/>
        <w:szCs w:val="16"/>
      </w:rPr>
      <w:t xml:space="preserve">, </w:t>
    </w:r>
    <w:r w:rsidRPr="00235368">
      <w:rPr>
        <w:sz w:val="16"/>
        <w:szCs w:val="16"/>
      </w:rPr>
      <w:br/>
      <w:t xml:space="preserve">e-mail: </w:t>
    </w:r>
    <w:r w:rsidRPr="00235368">
      <w:rPr>
        <w:b/>
        <w:bCs/>
        <w:sz w:val="16"/>
        <w:szCs w:val="16"/>
      </w:rPr>
      <w:t>podatelna@obec-vochov.cz</w:t>
    </w:r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38BF" w14:textId="77777777" w:rsidR="0075163F" w:rsidRDefault="00751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F96A" w14:textId="77777777" w:rsidR="00B71277" w:rsidRDefault="00B71277">
      <w:r>
        <w:separator/>
      </w:r>
    </w:p>
  </w:footnote>
  <w:footnote w:type="continuationSeparator" w:id="0">
    <w:p w14:paraId="4C050996" w14:textId="77777777" w:rsidR="00B71277" w:rsidRDefault="00B7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1D1C" w14:textId="77777777" w:rsidR="0075163F" w:rsidRDefault="007516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2707" w14:textId="6423AD58" w:rsidR="00AC1CEF" w:rsidRPr="00235368" w:rsidRDefault="00D70554" w:rsidP="00AC1CEF">
    <w:pPr>
      <w:pStyle w:val="Zhlav"/>
      <w:jc w:val="center"/>
      <w:rPr>
        <w:b/>
        <w:bCs/>
        <w:sz w:val="16"/>
        <w:szCs w:val="16"/>
      </w:rPr>
    </w:pPr>
    <w:bookmarkStart w:id="0" w:name="_Hlk117080012"/>
    <w:bookmarkStart w:id="1" w:name="_Hlk117080013"/>
    <w:bookmarkStart w:id="2" w:name="_Hlk117080014"/>
    <w:bookmarkStart w:id="3" w:name="_Hlk117080015"/>
    <w:bookmarkStart w:id="4" w:name="_Hlk117080016"/>
    <w:bookmarkStart w:id="5" w:name="_Hlk117080017"/>
    <w:bookmarkStart w:id="6" w:name="_Hlk117080018"/>
    <w:bookmarkStart w:id="7" w:name="_Hlk117080019"/>
    <w:r w:rsidRPr="00426C32">
      <w:rPr>
        <w:b/>
        <w:bCs/>
        <w:sz w:val="16"/>
        <w:szCs w:val="16"/>
      </w:rPr>
      <w:drawing>
        <wp:anchor distT="0" distB="0" distL="114300" distR="114300" simplePos="0" relativeHeight="251658240" behindDoc="0" locked="0" layoutInCell="1" allowOverlap="1" wp14:anchorId="0AFE7A97" wp14:editId="58E2935C">
          <wp:simplePos x="0" y="0"/>
          <wp:positionH relativeFrom="column">
            <wp:posOffset>-244475</wp:posOffset>
          </wp:positionH>
          <wp:positionV relativeFrom="paragraph">
            <wp:posOffset>-259080</wp:posOffset>
          </wp:positionV>
          <wp:extent cx="586740" cy="708660"/>
          <wp:effectExtent l="0" t="0" r="3810" b="0"/>
          <wp:wrapThrough wrapText="bothSides">
            <wp:wrapPolygon edited="0">
              <wp:start x="0" y="0"/>
              <wp:lineTo x="0" y="20903"/>
              <wp:lineTo x="21039" y="20903"/>
              <wp:lineTo x="21039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3" t="42117" r="69138" b="35983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163F" w:rsidRPr="0075163F">
      <w:rPr>
        <w:b/>
        <w:bCs/>
        <w:sz w:val="16"/>
        <w:szCs w:val="16"/>
      </w:rPr>
      <w:t>Obecní úřad Vochov</w:t>
    </w:r>
  </w:p>
  <w:p w14:paraId="77F4375E" w14:textId="77777777" w:rsidR="00AC1CEF" w:rsidRPr="00235368" w:rsidRDefault="00AC1CEF" w:rsidP="002B3599">
    <w:pPr>
      <w:pStyle w:val="Zhlav"/>
      <w:jc w:val="center"/>
      <w:rPr>
        <w:sz w:val="16"/>
        <w:szCs w:val="16"/>
      </w:rPr>
    </w:pPr>
    <w:r w:rsidRPr="00235368">
      <w:rPr>
        <w:sz w:val="16"/>
        <w:szCs w:val="16"/>
      </w:rPr>
      <w:t xml:space="preserve">Adresa: </w:t>
    </w:r>
    <w:r w:rsidRPr="00235368">
      <w:rPr>
        <w:b/>
        <w:bCs/>
        <w:sz w:val="16"/>
        <w:szCs w:val="16"/>
      </w:rPr>
      <w:t>Vochov 46, 330 23  Nýřany</w:t>
    </w:r>
    <w:r w:rsidRPr="00235368">
      <w:rPr>
        <w:sz w:val="16"/>
        <w:szCs w:val="16"/>
      </w:rPr>
      <w:t xml:space="preserve">, IČO: </w:t>
    </w:r>
    <w:r w:rsidRPr="00235368">
      <w:rPr>
        <w:b/>
        <w:bCs/>
        <w:sz w:val="16"/>
        <w:szCs w:val="16"/>
      </w:rPr>
      <w:t>258491</w:t>
    </w:r>
    <w:r w:rsidRPr="00235368">
      <w:rPr>
        <w:sz w:val="16"/>
        <w:szCs w:val="16"/>
      </w:rPr>
      <w:t xml:space="preserve">, ZUJ: </w:t>
    </w:r>
    <w:r w:rsidRPr="00235368">
      <w:rPr>
        <w:b/>
        <w:bCs/>
        <w:sz w:val="16"/>
        <w:szCs w:val="16"/>
      </w:rPr>
      <w:t>559601</w:t>
    </w:r>
    <w:r w:rsidRPr="00235368">
      <w:rPr>
        <w:sz w:val="16"/>
        <w:szCs w:val="16"/>
      </w:rPr>
      <w:t xml:space="preserve">, </w:t>
    </w:r>
    <w:r w:rsidR="002B3599" w:rsidRPr="00235368">
      <w:rPr>
        <w:sz w:val="16"/>
        <w:szCs w:val="16"/>
      </w:rPr>
      <w:br/>
      <w:t>bankovní spojení</w:t>
    </w:r>
    <w:r w:rsidRPr="00235368">
      <w:rPr>
        <w:sz w:val="16"/>
        <w:szCs w:val="16"/>
      </w:rPr>
      <w:t xml:space="preserve">: </w:t>
    </w:r>
    <w:r w:rsidRPr="00235368">
      <w:rPr>
        <w:b/>
        <w:bCs/>
        <w:sz w:val="16"/>
        <w:szCs w:val="16"/>
      </w:rPr>
      <w:t>KB Plzeň 10426371/0100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A433" w14:textId="77777777" w:rsidR="0075163F" w:rsidRDefault="00751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2E3"/>
    <w:multiLevelType w:val="hybridMultilevel"/>
    <w:tmpl w:val="2FD0C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4C3"/>
    <w:multiLevelType w:val="hybridMultilevel"/>
    <w:tmpl w:val="9D427A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430"/>
    <w:multiLevelType w:val="hybridMultilevel"/>
    <w:tmpl w:val="7DA0C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6DE"/>
    <w:multiLevelType w:val="hybridMultilevel"/>
    <w:tmpl w:val="4328A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CB2"/>
    <w:multiLevelType w:val="hybridMultilevel"/>
    <w:tmpl w:val="B5CAB0AC"/>
    <w:lvl w:ilvl="0" w:tplc="62826A0C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5CE"/>
    <w:multiLevelType w:val="hybridMultilevel"/>
    <w:tmpl w:val="E25EF596"/>
    <w:lvl w:ilvl="0" w:tplc="3058EA74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7644"/>
    <w:multiLevelType w:val="hybridMultilevel"/>
    <w:tmpl w:val="A45278A0"/>
    <w:lvl w:ilvl="0" w:tplc="5A5AAF5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84ED3"/>
    <w:multiLevelType w:val="hybridMultilevel"/>
    <w:tmpl w:val="495E2DD0"/>
    <w:lvl w:ilvl="0" w:tplc="B78C014E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8D0"/>
    <w:multiLevelType w:val="hybridMultilevel"/>
    <w:tmpl w:val="4A8C4D90"/>
    <w:lvl w:ilvl="0" w:tplc="36B2A4A8">
      <w:start w:val="4"/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BF468E8"/>
    <w:multiLevelType w:val="hybridMultilevel"/>
    <w:tmpl w:val="51881F3E"/>
    <w:lvl w:ilvl="0" w:tplc="D2FCA1D8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36CC"/>
    <w:multiLevelType w:val="hybridMultilevel"/>
    <w:tmpl w:val="C5DC2B80"/>
    <w:lvl w:ilvl="0" w:tplc="ADEA7A64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63917"/>
    <w:multiLevelType w:val="hybridMultilevel"/>
    <w:tmpl w:val="0206E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A26A5"/>
    <w:multiLevelType w:val="hybridMultilevel"/>
    <w:tmpl w:val="987C78C6"/>
    <w:lvl w:ilvl="0" w:tplc="A38EED3C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C1B3E"/>
    <w:multiLevelType w:val="hybridMultilevel"/>
    <w:tmpl w:val="46D8374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362DE"/>
    <w:multiLevelType w:val="hybridMultilevel"/>
    <w:tmpl w:val="FDB25F7A"/>
    <w:lvl w:ilvl="0" w:tplc="D07496CE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37C77"/>
    <w:multiLevelType w:val="hybridMultilevel"/>
    <w:tmpl w:val="678E17CE"/>
    <w:lvl w:ilvl="0" w:tplc="02C0FDAC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49F7"/>
    <w:multiLevelType w:val="hybridMultilevel"/>
    <w:tmpl w:val="216C8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D75A1"/>
    <w:multiLevelType w:val="hybridMultilevel"/>
    <w:tmpl w:val="01CAF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276D"/>
    <w:multiLevelType w:val="hybridMultilevel"/>
    <w:tmpl w:val="D30AD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813F6"/>
    <w:multiLevelType w:val="hybridMultilevel"/>
    <w:tmpl w:val="722C93EC"/>
    <w:lvl w:ilvl="0" w:tplc="5122E478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3467B"/>
    <w:multiLevelType w:val="hybridMultilevel"/>
    <w:tmpl w:val="DE5CFCB4"/>
    <w:lvl w:ilvl="0" w:tplc="384401E4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550FE"/>
    <w:multiLevelType w:val="hybridMultilevel"/>
    <w:tmpl w:val="AC523E86"/>
    <w:lvl w:ilvl="0" w:tplc="AA96B8F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7C75"/>
    <w:multiLevelType w:val="hybridMultilevel"/>
    <w:tmpl w:val="81EEFE28"/>
    <w:lvl w:ilvl="0" w:tplc="1A3CE75E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1D5"/>
    <w:multiLevelType w:val="hybridMultilevel"/>
    <w:tmpl w:val="9AAE82F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286105">
    <w:abstractNumId w:val="3"/>
  </w:num>
  <w:num w:numId="2" w16cid:durableId="436945247">
    <w:abstractNumId w:val="0"/>
  </w:num>
  <w:num w:numId="3" w16cid:durableId="121845571">
    <w:abstractNumId w:val="16"/>
  </w:num>
  <w:num w:numId="4" w16cid:durableId="2119181574">
    <w:abstractNumId w:val="23"/>
  </w:num>
  <w:num w:numId="5" w16cid:durableId="1329213520">
    <w:abstractNumId w:val="4"/>
  </w:num>
  <w:num w:numId="6" w16cid:durableId="1234466722">
    <w:abstractNumId w:val="10"/>
  </w:num>
  <w:num w:numId="7" w16cid:durableId="1847861849">
    <w:abstractNumId w:val="22"/>
  </w:num>
  <w:num w:numId="8" w16cid:durableId="575365785">
    <w:abstractNumId w:val="12"/>
  </w:num>
  <w:num w:numId="9" w16cid:durableId="1900941295">
    <w:abstractNumId w:val="14"/>
  </w:num>
  <w:num w:numId="10" w16cid:durableId="1474828738">
    <w:abstractNumId w:val="15"/>
  </w:num>
  <w:num w:numId="11" w16cid:durableId="473838444">
    <w:abstractNumId w:val="20"/>
  </w:num>
  <w:num w:numId="12" w16cid:durableId="1759329558">
    <w:abstractNumId w:val="21"/>
  </w:num>
  <w:num w:numId="13" w16cid:durableId="539443982">
    <w:abstractNumId w:val="7"/>
  </w:num>
  <w:num w:numId="14" w16cid:durableId="1668943531">
    <w:abstractNumId w:val="19"/>
  </w:num>
  <w:num w:numId="15" w16cid:durableId="7760385">
    <w:abstractNumId w:val="5"/>
  </w:num>
  <w:num w:numId="16" w16cid:durableId="1487431737">
    <w:abstractNumId w:val="9"/>
  </w:num>
  <w:num w:numId="17" w16cid:durableId="10107108">
    <w:abstractNumId w:val="18"/>
  </w:num>
  <w:num w:numId="18" w16cid:durableId="631785949">
    <w:abstractNumId w:val="2"/>
  </w:num>
  <w:num w:numId="19" w16cid:durableId="444352853">
    <w:abstractNumId w:val="8"/>
  </w:num>
  <w:num w:numId="20" w16cid:durableId="621037719">
    <w:abstractNumId w:val="6"/>
  </w:num>
  <w:num w:numId="21" w16cid:durableId="1630475546">
    <w:abstractNumId w:val="11"/>
  </w:num>
  <w:num w:numId="22" w16cid:durableId="879629061">
    <w:abstractNumId w:val="13"/>
  </w:num>
  <w:num w:numId="23" w16cid:durableId="232931730">
    <w:abstractNumId w:val="1"/>
  </w:num>
  <w:num w:numId="24" w16cid:durableId="1717121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54"/>
    <w:rsid w:val="00001A11"/>
    <w:rsid w:val="00014B99"/>
    <w:rsid w:val="00015C11"/>
    <w:rsid w:val="00020608"/>
    <w:rsid w:val="00020EC9"/>
    <w:rsid w:val="00044630"/>
    <w:rsid w:val="00045059"/>
    <w:rsid w:val="00052B16"/>
    <w:rsid w:val="00066B9B"/>
    <w:rsid w:val="00070CBA"/>
    <w:rsid w:val="0009003B"/>
    <w:rsid w:val="00096989"/>
    <w:rsid w:val="000A42FC"/>
    <w:rsid w:val="000A6AA5"/>
    <w:rsid w:val="000B5AE3"/>
    <w:rsid w:val="000B6E4E"/>
    <w:rsid w:val="000C5A81"/>
    <w:rsid w:val="000C5CE3"/>
    <w:rsid w:val="000D1DC9"/>
    <w:rsid w:val="000D35F7"/>
    <w:rsid w:val="000E0F2D"/>
    <w:rsid w:val="000E28B0"/>
    <w:rsid w:val="000E3374"/>
    <w:rsid w:val="000E3E0D"/>
    <w:rsid w:val="00125B6C"/>
    <w:rsid w:val="00162DA5"/>
    <w:rsid w:val="00177609"/>
    <w:rsid w:val="00195F9A"/>
    <w:rsid w:val="001A23C2"/>
    <w:rsid w:val="001B6EE6"/>
    <w:rsid w:val="001B76CD"/>
    <w:rsid w:val="001C43B2"/>
    <w:rsid w:val="001E5698"/>
    <w:rsid w:val="001F10CC"/>
    <w:rsid w:val="001F377B"/>
    <w:rsid w:val="002176AD"/>
    <w:rsid w:val="0022495D"/>
    <w:rsid w:val="0023278F"/>
    <w:rsid w:val="00235368"/>
    <w:rsid w:val="002412E9"/>
    <w:rsid w:val="00253865"/>
    <w:rsid w:val="00263850"/>
    <w:rsid w:val="002856A0"/>
    <w:rsid w:val="002859C3"/>
    <w:rsid w:val="002912EA"/>
    <w:rsid w:val="002A1180"/>
    <w:rsid w:val="002A13A7"/>
    <w:rsid w:val="002A2D36"/>
    <w:rsid w:val="002A5911"/>
    <w:rsid w:val="002B3599"/>
    <w:rsid w:val="002C4EEE"/>
    <w:rsid w:val="002E030A"/>
    <w:rsid w:val="002F37EC"/>
    <w:rsid w:val="00327F55"/>
    <w:rsid w:val="00335199"/>
    <w:rsid w:val="0034714B"/>
    <w:rsid w:val="00361625"/>
    <w:rsid w:val="003648B2"/>
    <w:rsid w:val="003734CF"/>
    <w:rsid w:val="00391459"/>
    <w:rsid w:val="00392FF3"/>
    <w:rsid w:val="003A4E8A"/>
    <w:rsid w:val="003B7FF3"/>
    <w:rsid w:val="003C0853"/>
    <w:rsid w:val="003C43CD"/>
    <w:rsid w:val="003D026D"/>
    <w:rsid w:val="003E4862"/>
    <w:rsid w:val="003F066E"/>
    <w:rsid w:val="003F14CA"/>
    <w:rsid w:val="003F38F4"/>
    <w:rsid w:val="004068B5"/>
    <w:rsid w:val="0042566B"/>
    <w:rsid w:val="00426C32"/>
    <w:rsid w:val="00432906"/>
    <w:rsid w:val="004358CE"/>
    <w:rsid w:val="00436B0B"/>
    <w:rsid w:val="00442A45"/>
    <w:rsid w:val="0044509C"/>
    <w:rsid w:val="004545D8"/>
    <w:rsid w:val="00460BBE"/>
    <w:rsid w:val="00466DF6"/>
    <w:rsid w:val="00472EE8"/>
    <w:rsid w:val="0048291A"/>
    <w:rsid w:val="00483311"/>
    <w:rsid w:val="00486915"/>
    <w:rsid w:val="00495835"/>
    <w:rsid w:val="004A41CE"/>
    <w:rsid w:val="004A7DD2"/>
    <w:rsid w:val="004A7E2F"/>
    <w:rsid w:val="004C76DF"/>
    <w:rsid w:val="004D28C0"/>
    <w:rsid w:val="004D2E67"/>
    <w:rsid w:val="00515D0E"/>
    <w:rsid w:val="00522B84"/>
    <w:rsid w:val="0052542A"/>
    <w:rsid w:val="005346AD"/>
    <w:rsid w:val="005370DA"/>
    <w:rsid w:val="00555808"/>
    <w:rsid w:val="00561850"/>
    <w:rsid w:val="005903FA"/>
    <w:rsid w:val="005B4D4E"/>
    <w:rsid w:val="005D23DE"/>
    <w:rsid w:val="005D45DE"/>
    <w:rsid w:val="005F015D"/>
    <w:rsid w:val="005F3FB7"/>
    <w:rsid w:val="005F4837"/>
    <w:rsid w:val="0061204F"/>
    <w:rsid w:val="006124EC"/>
    <w:rsid w:val="006501E2"/>
    <w:rsid w:val="00652B8B"/>
    <w:rsid w:val="00661390"/>
    <w:rsid w:val="0066267F"/>
    <w:rsid w:val="00663DCE"/>
    <w:rsid w:val="006650CF"/>
    <w:rsid w:val="00666227"/>
    <w:rsid w:val="00670F42"/>
    <w:rsid w:val="00681A86"/>
    <w:rsid w:val="0069334E"/>
    <w:rsid w:val="006938A1"/>
    <w:rsid w:val="006A3E6E"/>
    <w:rsid w:val="006B7F8F"/>
    <w:rsid w:val="006C44AB"/>
    <w:rsid w:val="006C6059"/>
    <w:rsid w:val="006D48C7"/>
    <w:rsid w:val="006E16E5"/>
    <w:rsid w:val="006E6273"/>
    <w:rsid w:val="006F54F6"/>
    <w:rsid w:val="006F576C"/>
    <w:rsid w:val="00745272"/>
    <w:rsid w:val="007470FE"/>
    <w:rsid w:val="0075163F"/>
    <w:rsid w:val="00751C8C"/>
    <w:rsid w:val="0077692C"/>
    <w:rsid w:val="007818CB"/>
    <w:rsid w:val="00781A14"/>
    <w:rsid w:val="0078757C"/>
    <w:rsid w:val="007A7E44"/>
    <w:rsid w:val="007C4250"/>
    <w:rsid w:val="007C7725"/>
    <w:rsid w:val="007D0DBF"/>
    <w:rsid w:val="007D2177"/>
    <w:rsid w:val="007D3E54"/>
    <w:rsid w:val="007D4800"/>
    <w:rsid w:val="007D4F94"/>
    <w:rsid w:val="007D57B7"/>
    <w:rsid w:val="007E1957"/>
    <w:rsid w:val="007E65C5"/>
    <w:rsid w:val="007E716A"/>
    <w:rsid w:val="007F29B6"/>
    <w:rsid w:val="00820EC3"/>
    <w:rsid w:val="00830745"/>
    <w:rsid w:val="00832F6F"/>
    <w:rsid w:val="00835271"/>
    <w:rsid w:val="00853AF6"/>
    <w:rsid w:val="0088230C"/>
    <w:rsid w:val="00891DD5"/>
    <w:rsid w:val="008A13DB"/>
    <w:rsid w:val="008A5F6B"/>
    <w:rsid w:val="008B016B"/>
    <w:rsid w:val="008B2D8C"/>
    <w:rsid w:val="008C0E61"/>
    <w:rsid w:val="008D224A"/>
    <w:rsid w:val="00903AF6"/>
    <w:rsid w:val="00941F82"/>
    <w:rsid w:val="0095043F"/>
    <w:rsid w:val="0095597A"/>
    <w:rsid w:val="009615E5"/>
    <w:rsid w:val="009616EB"/>
    <w:rsid w:val="0097636A"/>
    <w:rsid w:val="009A0517"/>
    <w:rsid w:val="009B11BE"/>
    <w:rsid w:val="009B1EDD"/>
    <w:rsid w:val="009C6AC3"/>
    <w:rsid w:val="009D318F"/>
    <w:rsid w:val="009D4E21"/>
    <w:rsid w:val="009D59F1"/>
    <w:rsid w:val="009F3787"/>
    <w:rsid w:val="00A045A0"/>
    <w:rsid w:val="00A15165"/>
    <w:rsid w:val="00A30446"/>
    <w:rsid w:val="00A61AF7"/>
    <w:rsid w:val="00A645C2"/>
    <w:rsid w:val="00A76A3D"/>
    <w:rsid w:val="00A84245"/>
    <w:rsid w:val="00A86E27"/>
    <w:rsid w:val="00AA40DD"/>
    <w:rsid w:val="00AA590C"/>
    <w:rsid w:val="00AB14FD"/>
    <w:rsid w:val="00AB1861"/>
    <w:rsid w:val="00AC1CEF"/>
    <w:rsid w:val="00AC38BD"/>
    <w:rsid w:val="00AE5C1C"/>
    <w:rsid w:val="00B06715"/>
    <w:rsid w:val="00B14EDB"/>
    <w:rsid w:val="00B22EB1"/>
    <w:rsid w:val="00B30F4B"/>
    <w:rsid w:val="00B36CFB"/>
    <w:rsid w:val="00B37D88"/>
    <w:rsid w:val="00B41044"/>
    <w:rsid w:val="00B443E0"/>
    <w:rsid w:val="00B452D6"/>
    <w:rsid w:val="00B62CDD"/>
    <w:rsid w:val="00B64EAC"/>
    <w:rsid w:val="00B6571B"/>
    <w:rsid w:val="00B66C0E"/>
    <w:rsid w:val="00B71277"/>
    <w:rsid w:val="00BA2116"/>
    <w:rsid w:val="00BC3312"/>
    <w:rsid w:val="00BC78F1"/>
    <w:rsid w:val="00BD19E9"/>
    <w:rsid w:val="00BD1AC8"/>
    <w:rsid w:val="00C01880"/>
    <w:rsid w:val="00C06918"/>
    <w:rsid w:val="00C31486"/>
    <w:rsid w:val="00C354C6"/>
    <w:rsid w:val="00C4141A"/>
    <w:rsid w:val="00C42586"/>
    <w:rsid w:val="00C54474"/>
    <w:rsid w:val="00C800EC"/>
    <w:rsid w:val="00CB5328"/>
    <w:rsid w:val="00CD16AF"/>
    <w:rsid w:val="00D00A27"/>
    <w:rsid w:val="00D201A2"/>
    <w:rsid w:val="00D2148E"/>
    <w:rsid w:val="00D220C4"/>
    <w:rsid w:val="00D22417"/>
    <w:rsid w:val="00D26B2E"/>
    <w:rsid w:val="00D317E3"/>
    <w:rsid w:val="00D35E2B"/>
    <w:rsid w:val="00D36625"/>
    <w:rsid w:val="00D566A1"/>
    <w:rsid w:val="00D664C2"/>
    <w:rsid w:val="00D70554"/>
    <w:rsid w:val="00D77A23"/>
    <w:rsid w:val="00D8131C"/>
    <w:rsid w:val="00DA7D78"/>
    <w:rsid w:val="00DA7F97"/>
    <w:rsid w:val="00DC6F99"/>
    <w:rsid w:val="00E342A9"/>
    <w:rsid w:val="00E372E8"/>
    <w:rsid w:val="00E70343"/>
    <w:rsid w:val="00E815F0"/>
    <w:rsid w:val="00E9084C"/>
    <w:rsid w:val="00EA25EF"/>
    <w:rsid w:val="00EC7DE3"/>
    <w:rsid w:val="00ED230B"/>
    <w:rsid w:val="00EF7471"/>
    <w:rsid w:val="00F01A07"/>
    <w:rsid w:val="00F12276"/>
    <w:rsid w:val="00F21B61"/>
    <w:rsid w:val="00F220AC"/>
    <w:rsid w:val="00F37CCC"/>
    <w:rsid w:val="00F445CA"/>
    <w:rsid w:val="00F5373E"/>
    <w:rsid w:val="00F629F2"/>
    <w:rsid w:val="00F722A1"/>
    <w:rsid w:val="00F92C1F"/>
    <w:rsid w:val="00F94853"/>
    <w:rsid w:val="00FA4EDF"/>
    <w:rsid w:val="00FA6B71"/>
    <w:rsid w:val="00FB7C4F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D58FD"/>
  <w15:chartTrackingRefBased/>
  <w15:docId w15:val="{58613019-4528-40A2-951A-A6C3579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AC1CE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C1C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C1CEF"/>
    <w:pPr>
      <w:tabs>
        <w:tab w:val="center" w:pos="4536"/>
        <w:tab w:val="right" w:pos="9072"/>
      </w:tabs>
    </w:pPr>
  </w:style>
  <w:style w:type="character" w:styleId="Hypertextovodkaz">
    <w:name w:val="Hyperlink"/>
    <w:rsid w:val="00AC1C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450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3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65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4104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4104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Siln">
    <w:name w:val="Strong"/>
    <w:uiPriority w:val="22"/>
    <w:qFormat/>
    <w:rsid w:val="0078757C"/>
    <w:rPr>
      <w:b/>
      <w:bCs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C4258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itulChar">
    <w:name w:val="Podtitul Char"/>
    <w:link w:val="Podtitul"/>
    <w:uiPriority w:val="11"/>
    <w:rsid w:val="00C42586"/>
    <w:rPr>
      <w:rFonts w:ascii="Cambria" w:eastAsia="Times New Roman" w:hAnsi="Cambria" w:cs="Times New Roman"/>
      <w:sz w:val="24"/>
      <w:szCs w:val="24"/>
      <w:lang w:eastAsia="zh-CN"/>
    </w:rPr>
  </w:style>
  <w:style w:type="character" w:styleId="Zdraznnjemn">
    <w:name w:val="Subtle Emphasis"/>
    <w:uiPriority w:val="19"/>
    <w:qFormat/>
    <w:rsid w:val="00D00A27"/>
    <w:rPr>
      <w:i/>
      <w:iCs/>
      <w:color w:val="808080"/>
    </w:rPr>
  </w:style>
  <w:style w:type="paragraph" w:styleId="Bezmezer">
    <w:name w:val="No Spacing"/>
    <w:uiPriority w:val="1"/>
    <w:qFormat/>
    <w:rsid w:val="00D201A2"/>
    <w:rPr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63F"/>
    <w:rPr>
      <w:rFonts w:ascii="Tahoma" w:hAnsi="Tahoma" w:cs="Tahoma"/>
      <w:noProof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75163F"/>
    <w:rPr>
      <w:noProof/>
      <w:sz w:val="24"/>
      <w:szCs w:val="24"/>
    </w:rPr>
  </w:style>
  <w:style w:type="table" w:styleId="Mkatabulky">
    <w:name w:val="Table Grid"/>
    <w:basedOn w:val="Normlntabulka"/>
    <w:uiPriority w:val="59"/>
    <w:rsid w:val="000D3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vocho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\Deskt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26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ATC</Company>
  <LinksUpToDate>false</LinksUpToDate>
  <CharactersWithSpaces>992</CharactersWithSpaces>
  <SharedDoc>false</SharedDoc>
  <HLinks>
    <vt:vector size="18" baseType="variant">
      <vt:variant>
        <vt:i4>3276875</vt:i4>
      </vt:variant>
      <vt:variant>
        <vt:i4>6</vt:i4>
      </vt:variant>
      <vt:variant>
        <vt:i4>0</vt:i4>
      </vt:variant>
      <vt:variant>
        <vt:i4>5</vt:i4>
      </vt:variant>
      <vt:variant>
        <vt:lpwstr>mailto:mistostarosta@obec-vochov.cz</vt:lpwstr>
      </vt:variant>
      <vt:variant>
        <vt:lpwstr/>
      </vt:variant>
      <vt:variant>
        <vt:i4>262251</vt:i4>
      </vt:variant>
      <vt:variant>
        <vt:i4>3</vt:i4>
      </vt:variant>
      <vt:variant>
        <vt:i4>0</vt:i4>
      </vt:variant>
      <vt:variant>
        <vt:i4>5</vt:i4>
      </vt:variant>
      <vt:variant>
        <vt:lpwstr>mailto:starosta@obec-vochov.cz</vt:lpwstr>
      </vt:variant>
      <vt:variant>
        <vt:lpwstr/>
      </vt:variant>
      <vt:variant>
        <vt:i4>3211391</vt:i4>
      </vt:variant>
      <vt:variant>
        <vt:i4>0</vt:i4>
      </vt:variant>
      <vt:variant>
        <vt:i4>0</vt:i4>
      </vt:variant>
      <vt:variant>
        <vt:i4>5</vt:i4>
      </vt:variant>
      <vt:variant>
        <vt:lpwstr>http://www.obec-vochov.cz/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OU</dc:creator>
  <cp:keywords/>
  <cp:lastModifiedBy>OU</cp:lastModifiedBy>
  <cp:revision>4</cp:revision>
  <cp:lastPrinted>2023-04-19T07:39:00Z</cp:lastPrinted>
  <dcterms:created xsi:type="dcterms:W3CDTF">2023-04-18T14:02:00Z</dcterms:created>
  <dcterms:modified xsi:type="dcterms:W3CDTF">2023-04-19T07:39:00Z</dcterms:modified>
</cp:coreProperties>
</file>